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4BB7" w14:textId="4DF26FBC" w:rsidR="00C15F22" w:rsidRPr="00C15F22" w:rsidRDefault="00C15F22" w:rsidP="00C15F22">
      <w:pPr>
        <w:spacing w:after="120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C15F22">
        <w:rPr>
          <w:rFonts w:ascii="Times New Roman" w:hAnsi="Times New Roman"/>
          <w:bCs/>
          <w:i/>
          <w:iCs/>
          <w:sz w:val="18"/>
          <w:szCs w:val="18"/>
        </w:rPr>
        <w:t xml:space="preserve">Załącznik nr 2 </w:t>
      </w:r>
    </w:p>
    <w:p w14:paraId="5E805DC1" w14:textId="77777777" w:rsidR="00C15F22" w:rsidRPr="00C15F22" w:rsidRDefault="00C15F22" w:rsidP="00C15F22">
      <w:pPr>
        <w:spacing w:after="120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C15F22">
        <w:rPr>
          <w:rFonts w:ascii="Times New Roman" w:hAnsi="Times New Roman"/>
          <w:bCs/>
          <w:i/>
          <w:iCs/>
          <w:sz w:val="18"/>
          <w:szCs w:val="18"/>
        </w:rPr>
        <w:t xml:space="preserve">do ZAPYTANIA OFERTOWEGO nr ref. 106/ZO/PGK/2022 </w:t>
      </w:r>
    </w:p>
    <w:p w14:paraId="7D99B0BE" w14:textId="0F52527D" w:rsidR="00C15F22" w:rsidRPr="00C15F22" w:rsidRDefault="00C15F22" w:rsidP="00C15F22">
      <w:pPr>
        <w:spacing w:after="120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C15F22">
        <w:rPr>
          <w:rFonts w:ascii="Times New Roman" w:hAnsi="Times New Roman"/>
          <w:bCs/>
          <w:i/>
          <w:iCs/>
          <w:sz w:val="18"/>
          <w:szCs w:val="18"/>
        </w:rPr>
        <w:t>–– WZÓR FORMULARZA OFERTY</w:t>
      </w:r>
    </w:p>
    <w:p w14:paraId="5136AB9D" w14:textId="77777777" w:rsidR="00831ED8" w:rsidRPr="00C15F22" w:rsidRDefault="00831ED8" w:rsidP="00831ED8">
      <w:pPr>
        <w:widowControl w:val="0"/>
        <w:autoSpaceDE w:val="0"/>
        <w:autoSpaceDN w:val="0"/>
        <w:adjustRightInd w:val="0"/>
        <w:spacing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14:paraId="3962989A" w14:textId="77777777" w:rsidR="00831ED8" w:rsidRPr="00C15F22" w:rsidRDefault="00831ED8" w:rsidP="007E14CE">
      <w:pPr>
        <w:jc w:val="center"/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>FORMULARZ OFERT</w:t>
      </w:r>
      <w:r w:rsidR="000D41E9" w:rsidRPr="00C15F22">
        <w:rPr>
          <w:rFonts w:ascii="Times New Roman" w:hAnsi="Times New Roman"/>
          <w:b/>
        </w:rPr>
        <w:t>Y</w:t>
      </w:r>
    </w:p>
    <w:p w14:paraId="6F9EA875" w14:textId="2D12061A" w:rsidR="002120C9" w:rsidRPr="00C15F22" w:rsidRDefault="00831ED8" w:rsidP="002120C9">
      <w:pPr>
        <w:spacing w:after="0" w:line="240" w:lineRule="auto"/>
        <w:jc w:val="center"/>
        <w:rPr>
          <w:rFonts w:ascii="Times New Roman" w:hAnsi="Times New Roman"/>
        </w:rPr>
      </w:pPr>
      <w:r w:rsidRPr="00C15F22">
        <w:rPr>
          <w:rFonts w:ascii="Times New Roman" w:hAnsi="Times New Roman"/>
          <w:bCs/>
        </w:rPr>
        <w:t>Dotyczy</w:t>
      </w:r>
      <w:r w:rsidRPr="00C15F22">
        <w:rPr>
          <w:rFonts w:ascii="Times New Roman" w:hAnsi="Times New Roman"/>
        </w:rPr>
        <w:t xml:space="preserve"> postępowania o udzielenie zamówienia publicznego </w:t>
      </w:r>
      <w:r w:rsidR="002120C9" w:rsidRPr="00C15F22">
        <w:rPr>
          <w:rFonts w:ascii="Times New Roman" w:hAnsi="Times New Roman"/>
        </w:rPr>
        <w:t xml:space="preserve">na </w:t>
      </w:r>
      <w:r w:rsidR="00C15F22" w:rsidRPr="00C15F22">
        <w:rPr>
          <w:rFonts w:ascii="Times New Roman" w:hAnsi="Times New Roman"/>
        </w:rPr>
        <w:t>dostawę</w:t>
      </w:r>
      <w:r w:rsidR="002120C9" w:rsidRPr="00C15F22">
        <w:rPr>
          <w:rFonts w:ascii="Times New Roman" w:hAnsi="Times New Roman"/>
        </w:rPr>
        <w:t xml:space="preserve"> pn. </w:t>
      </w:r>
    </w:p>
    <w:p w14:paraId="1F2270A0" w14:textId="77777777" w:rsidR="00C15F22" w:rsidRPr="00C15F22" w:rsidRDefault="00C15F22" w:rsidP="00C15F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15F22">
        <w:rPr>
          <w:rFonts w:ascii="Times New Roman" w:hAnsi="Times New Roman"/>
          <w:b/>
          <w:bCs/>
        </w:rPr>
        <w:t xml:space="preserve">„Dostawa serwera na potrzeby wdrożenia Systemu Informacji Przestrzennej (GIS) </w:t>
      </w:r>
    </w:p>
    <w:p w14:paraId="37B55779" w14:textId="77777777" w:rsidR="00C15F22" w:rsidRPr="00C15F22" w:rsidRDefault="00C15F22" w:rsidP="00C15F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15F22">
        <w:rPr>
          <w:rFonts w:ascii="Times New Roman" w:hAnsi="Times New Roman"/>
          <w:b/>
          <w:bCs/>
        </w:rPr>
        <w:t>w PGK Sp. z o.o. w Wiszni Małej”</w:t>
      </w:r>
    </w:p>
    <w:p w14:paraId="0F001DE4" w14:textId="24748F34" w:rsidR="00831ED8" w:rsidRPr="00C15F22" w:rsidRDefault="00831ED8" w:rsidP="00C15F22">
      <w:pPr>
        <w:spacing w:after="0" w:line="240" w:lineRule="auto"/>
        <w:jc w:val="center"/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 xml:space="preserve">Nr postępowania: </w:t>
      </w:r>
      <w:r w:rsidR="00C15F22" w:rsidRPr="00C15F22">
        <w:rPr>
          <w:rFonts w:ascii="Times New Roman" w:hAnsi="Times New Roman"/>
          <w:b/>
        </w:rPr>
        <w:t>106</w:t>
      </w:r>
      <w:r w:rsidRPr="00C15F22">
        <w:rPr>
          <w:rFonts w:ascii="Times New Roman" w:hAnsi="Times New Roman"/>
          <w:b/>
        </w:rPr>
        <w:t>/ZO/PGK/202</w:t>
      </w:r>
      <w:r w:rsidR="002120C9" w:rsidRPr="00C15F22">
        <w:rPr>
          <w:rFonts w:ascii="Times New Roman" w:hAnsi="Times New Roman"/>
          <w:b/>
        </w:rPr>
        <w:t>2</w:t>
      </w:r>
    </w:p>
    <w:p w14:paraId="12877458" w14:textId="77777777" w:rsidR="00831ED8" w:rsidRPr="00C15F22" w:rsidRDefault="00831ED8" w:rsidP="00831ED8">
      <w:pPr>
        <w:jc w:val="both"/>
        <w:rPr>
          <w:rFonts w:ascii="Times New Roman" w:hAnsi="Times New Roman"/>
        </w:rPr>
      </w:pPr>
    </w:p>
    <w:p w14:paraId="71871681" w14:textId="77777777" w:rsidR="00831ED8" w:rsidRPr="00C15F22" w:rsidRDefault="00831ED8" w:rsidP="00831ED8">
      <w:pPr>
        <w:jc w:val="both"/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>ZAMAWIAJĄCY:</w:t>
      </w:r>
    </w:p>
    <w:p w14:paraId="66773817" w14:textId="77777777" w:rsidR="00831ED8" w:rsidRPr="00C15F22" w:rsidRDefault="00831ED8" w:rsidP="00831ED8">
      <w:pPr>
        <w:spacing w:after="0" w:line="240" w:lineRule="auto"/>
        <w:jc w:val="both"/>
        <w:rPr>
          <w:rFonts w:ascii="Times New Roman" w:hAnsi="Times New Roman"/>
          <w:bCs/>
        </w:rPr>
      </w:pPr>
      <w:r w:rsidRPr="00C15F22">
        <w:rPr>
          <w:rFonts w:ascii="Times New Roman" w:hAnsi="Times New Roman"/>
          <w:bCs/>
        </w:rPr>
        <w:t>Przedsiębiorstwo Gospodarki Komunalnej Sp. z o.o. w Wiszni Małej</w:t>
      </w:r>
    </w:p>
    <w:p w14:paraId="06AFB37C" w14:textId="77777777" w:rsidR="00831ED8" w:rsidRPr="00C15F22" w:rsidRDefault="00831ED8" w:rsidP="00831ED8">
      <w:pPr>
        <w:spacing w:after="0" w:line="240" w:lineRule="auto"/>
        <w:jc w:val="both"/>
        <w:rPr>
          <w:rFonts w:ascii="Times New Roman" w:hAnsi="Times New Roman"/>
          <w:bCs/>
        </w:rPr>
      </w:pPr>
      <w:r w:rsidRPr="00C15F22">
        <w:rPr>
          <w:rFonts w:ascii="Times New Roman" w:hAnsi="Times New Roman"/>
          <w:bCs/>
        </w:rPr>
        <w:t>Strzeszów ul. Lipowa 15, 55-114 Wisznia Mała</w:t>
      </w:r>
    </w:p>
    <w:p w14:paraId="1D854975" w14:textId="77777777" w:rsidR="00831ED8" w:rsidRPr="00C15F22" w:rsidRDefault="00831ED8" w:rsidP="00831ED8">
      <w:pPr>
        <w:rPr>
          <w:rFonts w:ascii="Times New Roman" w:hAnsi="Times New Roman"/>
          <w:bCs/>
        </w:rPr>
      </w:pPr>
    </w:p>
    <w:p w14:paraId="1D5FC3D4" w14:textId="77777777" w:rsidR="00831ED8" w:rsidRPr="00C15F22" w:rsidRDefault="00831ED8" w:rsidP="00831ED8">
      <w:pPr>
        <w:rPr>
          <w:rFonts w:ascii="Times New Roman" w:hAnsi="Times New Roman"/>
          <w:b/>
          <w:bCs/>
        </w:rPr>
      </w:pPr>
      <w:r w:rsidRPr="00C15F22">
        <w:rPr>
          <w:rFonts w:ascii="Times New Roman" w:hAnsi="Times New Roman"/>
          <w:b/>
          <w:bCs/>
        </w:rPr>
        <w:t>WYKONAWCA:</w:t>
      </w:r>
    </w:p>
    <w:p w14:paraId="7DE869F0" w14:textId="77777777" w:rsidR="00831ED8" w:rsidRPr="00C15F22" w:rsidRDefault="00831ED8" w:rsidP="00831ED8">
      <w:pPr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>Niniejsza oferta zostaje złożona przez</w:t>
      </w:r>
      <w:r w:rsidRPr="00C15F22">
        <w:rPr>
          <w:rFonts w:ascii="Times New Roman" w:hAnsi="Times New Roman"/>
        </w:rPr>
        <w:t>:</w:t>
      </w:r>
    </w:p>
    <w:p w14:paraId="583518CB" w14:textId="77777777" w:rsidR="00831ED8" w:rsidRPr="00C15F22" w:rsidRDefault="00831ED8" w:rsidP="00831ED8">
      <w:pPr>
        <w:ind w:left="567"/>
        <w:rPr>
          <w:rFonts w:ascii="Times New Roman" w:hAnsi="Times New Roman"/>
        </w:rPr>
      </w:pPr>
      <w:r w:rsidRPr="00C15F22">
        <w:rPr>
          <w:rFonts w:ascii="Times New Roman" w:hAnsi="Times New Roman"/>
        </w:rPr>
        <w:t>nazwa firmy (imię i nazwisko)…………………………………………...…………...…….…</w:t>
      </w:r>
    </w:p>
    <w:p w14:paraId="08050049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ulica……………………………………………….……..nr domu………………..………….………</w:t>
      </w:r>
    </w:p>
    <w:p w14:paraId="42E8B082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kod…….…………........miejscowość………………………………………………..…….……….</w:t>
      </w:r>
    </w:p>
    <w:p w14:paraId="73C849B5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  <w:lang w:val="en-US"/>
        </w:rPr>
      </w:pPr>
      <w:r w:rsidRPr="00C15F22">
        <w:rPr>
          <w:rFonts w:ascii="Times New Roman" w:hAnsi="Times New Roman"/>
          <w:lang w:val="en-US"/>
        </w:rPr>
        <w:t>tel.: ……………………………….…….……….fax: …………….………………...…………………..</w:t>
      </w:r>
    </w:p>
    <w:p w14:paraId="65C0A6D4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  <w:lang w:val="en-US"/>
        </w:rPr>
      </w:pPr>
      <w:r w:rsidRPr="00C15F22">
        <w:rPr>
          <w:rFonts w:ascii="Times New Roman" w:hAnsi="Times New Roman"/>
          <w:lang w:val="en-US"/>
        </w:rPr>
        <w:t>adres e-mail: …………………………………………………………………………………..………</w:t>
      </w:r>
    </w:p>
    <w:p w14:paraId="2ACCF972" w14:textId="77777777" w:rsidR="00831ED8" w:rsidRPr="00C15F22" w:rsidRDefault="00831ED8" w:rsidP="00831ED8">
      <w:pPr>
        <w:tabs>
          <w:tab w:val="left" w:leader="dot" w:pos="9072"/>
        </w:tabs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NIP:............................................................ REGON:....................................................................</w:t>
      </w:r>
    </w:p>
    <w:p w14:paraId="148A4982" w14:textId="77777777" w:rsidR="00831ED8" w:rsidRPr="00C15F22" w:rsidRDefault="00831ED8" w:rsidP="00831ED8">
      <w:pPr>
        <w:tabs>
          <w:tab w:val="left" w:pos="3686"/>
          <w:tab w:val="left" w:leader="dot" w:pos="5670"/>
        </w:tabs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Konto bankowe:...................................................................................………………………….</w:t>
      </w:r>
    </w:p>
    <w:p w14:paraId="1832B175" w14:textId="77777777" w:rsidR="00831ED8" w:rsidRPr="00C15F22" w:rsidRDefault="00831ED8" w:rsidP="00831ED8">
      <w:pPr>
        <w:jc w:val="both"/>
        <w:rPr>
          <w:rFonts w:ascii="Times New Roman" w:hAnsi="Times New Roman"/>
          <w:u w:val="single"/>
        </w:rPr>
      </w:pPr>
    </w:p>
    <w:p w14:paraId="6BCE95F1" w14:textId="77777777" w:rsidR="00831ED8" w:rsidRPr="00C15F22" w:rsidRDefault="00831ED8" w:rsidP="00831ED8">
      <w:pPr>
        <w:jc w:val="both"/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>Osoba uprawniona do reprezentacji Wykonawcy:</w:t>
      </w:r>
    </w:p>
    <w:p w14:paraId="6F5B207B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Imię i nazwisko: ……………………………………………………………………………..………</w:t>
      </w:r>
    </w:p>
    <w:p w14:paraId="15F9F81C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tel.: ……………………………….…….……….fax: …………….………………...………………….</w:t>
      </w:r>
    </w:p>
    <w:p w14:paraId="31B01387" w14:textId="77777777" w:rsidR="00831ED8" w:rsidRPr="00C15F22" w:rsidRDefault="00831ED8" w:rsidP="00831ED8">
      <w:pPr>
        <w:ind w:left="567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>adres e-mail: ………………………………………………………………………………….………</w:t>
      </w:r>
    </w:p>
    <w:p w14:paraId="4AE9F537" w14:textId="77777777" w:rsidR="000D41E9" w:rsidRPr="00C15F22" w:rsidRDefault="000D41E9" w:rsidP="00831ED8">
      <w:pPr>
        <w:tabs>
          <w:tab w:val="num" w:pos="720"/>
        </w:tabs>
        <w:jc w:val="both"/>
        <w:rPr>
          <w:rFonts w:ascii="Times New Roman" w:hAnsi="Times New Roman"/>
          <w:b/>
        </w:rPr>
      </w:pPr>
    </w:p>
    <w:p w14:paraId="0C710A49" w14:textId="77777777" w:rsidR="00831ED8" w:rsidRPr="00C15F22" w:rsidRDefault="00831ED8" w:rsidP="00831ED8">
      <w:pPr>
        <w:tabs>
          <w:tab w:val="num" w:pos="720"/>
        </w:tabs>
        <w:jc w:val="both"/>
        <w:rPr>
          <w:rFonts w:ascii="Times New Roman" w:hAnsi="Times New Roman"/>
          <w:b/>
        </w:rPr>
      </w:pPr>
      <w:r w:rsidRPr="00C15F22">
        <w:rPr>
          <w:rFonts w:ascii="Times New Roman" w:hAnsi="Times New Roman"/>
          <w:b/>
        </w:rPr>
        <w:t xml:space="preserve">Ja (my) niżej podpisany(i) oświadczam(y) w imieniu wskazanego powyżej Wykonawcy, że: </w:t>
      </w:r>
    </w:p>
    <w:p w14:paraId="67A45B0C" w14:textId="4709DE4B" w:rsidR="00831ED8" w:rsidRDefault="00831ED8" w:rsidP="00831ED8">
      <w:pPr>
        <w:numPr>
          <w:ilvl w:val="0"/>
          <w:numId w:val="6"/>
        </w:numPr>
        <w:spacing w:after="60" w:line="240" w:lineRule="auto"/>
        <w:ind w:left="851" w:hanging="284"/>
        <w:jc w:val="both"/>
        <w:rPr>
          <w:rFonts w:ascii="Times New Roman" w:hAnsi="Times New Roman"/>
          <w:bCs/>
        </w:rPr>
      </w:pPr>
      <w:r w:rsidRPr="00C15F22">
        <w:rPr>
          <w:rFonts w:ascii="Times New Roman" w:hAnsi="Times New Roman"/>
          <w:bCs/>
        </w:rPr>
        <w:t xml:space="preserve">Wykonawca zapoznał się z treścią </w:t>
      </w:r>
      <w:r w:rsidR="0010096A">
        <w:rPr>
          <w:rFonts w:ascii="Times New Roman" w:hAnsi="Times New Roman"/>
          <w:bCs/>
        </w:rPr>
        <w:t>z</w:t>
      </w:r>
      <w:r w:rsidRPr="00C15F22">
        <w:rPr>
          <w:rFonts w:ascii="Times New Roman" w:hAnsi="Times New Roman"/>
          <w:bCs/>
        </w:rPr>
        <w:t>apytania ofertowego dla niniejszego postępowania</w:t>
      </w:r>
      <w:r w:rsidR="00E3666B" w:rsidRPr="00C15F22">
        <w:rPr>
          <w:rFonts w:ascii="Times New Roman" w:hAnsi="Times New Roman"/>
          <w:bCs/>
        </w:rPr>
        <w:t xml:space="preserve"> i w pełni akceptuje warunki określone w </w:t>
      </w:r>
      <w:r w:rsidR="0010096A">
        <w:rPr>
          <w:rFonts w:ascii="Times New Roman" w:hAnsi="Times New Roman"/>
          <w:bCs/>
        </w:rPr>
        <w:t>z</w:t>
      </w:r>
      <w:r w:rsidR="00E3666B" w:rsidRPr="00C15F22">
        <w:rPr>
          <w:rFonts w:ascii="Times New Roman" w:hAnsi="Times New Roman"/>
          <w:bCs/>
        </w:rPr>
        <w:t>apytaniu ofertowym, w tym termin wykonania zamówienia, warunki gwarancji i płatności</w:t>
      </w:r>
      <w:r w:rsidR="007A705B">
        <w:rPr>
          <w:rFonts w:ascii="Times New Roman" w:hAnsi="Times New Roman"/>
          <w:bCs/>
        </w:rPr>
        <w:t>.</w:t>
      </w:r>
    </w:p>
    <w:p w14:paraId="2FF32EF2" w14:textId="77777777" w:rsidR="007A705B" w:rsidRDefault="007A705B" w:rsidP="007A705B">
      <w:pPr>
        <w:pStyle w:val="Akapitzlist"/>
        <w:numPr>
          <w:ilvl w:val="0"/>
          <w:numId w:val="6"/>
        </w:numPr>
        <w:rPr>
          <w:rFonts w:ascii="Times New Roman" w:hAnsi="Times New Roman"/>
          <w:bCs/>
        </w:rPr>
      </w:pPr>
      <w:r w:rsidRPr="007A705B">
        <w:rPr>
          <w:rFonts w:ascii="Times New Roman" w:hAnsi="Times New Roman"/>
          <w:bCs/>
        </w:rPr>
        <w:lastRenderedPageBreak/>
        <w:t xml:space="preserve">Wykonawca akceptuje bez zastrzeżeń warunki umowy przedstawione w </w:t>
      </w:r>
      <w:r>
        <w:rPr>
          <w:rFonts w:ascii="Times New Roman" w:hAnsi="Times New Roman"/>
          <w:bCs/>
        </w:rPr>
        <w:t>załączniku nr 1</w:t>
      </w:r>
      <w:r w:rsidRPr="007A705B">
        <w:rPr>
          <w:rFonts w:ascii="Times New Roman" w:hAnsi="Times New Roman"/>
          <w:bCs/>
        </w:rPr>
        <w:t xml:space="preserve"> – WZÓR UMOWY.</w:t>
      </w:r>
    </w:p>
    <w:p w14:paraId="56D32526" w14:textId="77777777" w:rsidR="007A705B" w:rsidRDefault="00D945CF" w:rsidP="007A705B">
      <w:pPr>
        <w:pStyle w:val="Akapitzlist"/>
        <w:numPr>
          <w:ilvl w:val="0"/>
          <w:numId w:val="6"/>
        </w:numPr>
        <w:rPr>
          <w:rFonts w:ascii="Times New Roman" w:hAnsi="Times New Roman"/>
          <w:bCs/>
        </w:rPr>
      </w:pPr>
      <w:r w:rsidRPr="007A705B">
        <w:rPr>
          <w:rFonts w:ascii="Times New Roman" w:hAnsi="Times New Roman"/>
          <w:bCs/>
        </w:rPr>
        <w:t>Wykonawca spełnia warunki udziału w postępowaniu.</w:t>
      </w:r>
    </w:p>
    <w:p w14:paraId="692A5F7C" w14:textId="77777777" w:rsidR="007A705B" w:rsidRDefault="00F139F0" w:rsidP="007A705B">
      <w:pPr>
        <w:pStyle w:val="Akapitzlist"/>
        <w:numPr>
          <w:ilvl w:val="0"/>
          <w:numId w:val="6"/>
        </w:numPr>
        <w:rPr>
          <w:rFonts w:ascii="Times New Roman" w:hAnsi="Times New Roman"/>
          <w:bCs/>
        </w:rPr>
      </w:pPr>
      <w:r w:rsidRPr="007A705B">
        <w:rPr>
          <w:rFonts w:ascii="Times New Roman" w:hAnsi="Times New Roman"/>
          <w:bCs/>
        </w:rPr>
        <w:t>Wykonawca nie podlega wykluczeniu z postępowania na podstawie w art. 7 ust. 1 ustawy z dnia 13 kwietnia 2022 r o szczególnych rozwiązaniach w zakresie przeciwdziałania wspieraniu agresji na Ukrainę oraz służących ochronie bezpieczeństwa narodowego.</w:t>
      </w:r>
    </w:p>
    <w:p w14:paraId="02AD7AF8" w14:textId="77777777" w:rsidR="007A705B" w:rsidRDefault="00831ED8" w:rsidP="007A705B">
      <w:pPr>
        <w:pStyle w:val="Akapitzlist"/>
        <w:numPr>
          <w:ilvl w:val="0"/>
          <w:numId w:val="6"/>
        </w:numPr>
        <w:rPr>
          <w:rFonts w:ascii="Times New Roman" w:hAnsi="Times New Roman"/>
          <w:bCs/>
        </w:rPr>
      </w:pPr>
      <w:r w:rsidRPr="007A705B">
        <w:rPr>
          <w:rFonts w:ascii="Times New Roman" w:hAnsi="Times New Roman"/>
          <w:bCs/>
        </w:rPr>
        <w:t>Wykonawca poprzez złożenie oferty zobowiązuje się do wykonania całości niniejszego zamówienia zgodnie z wymaganiami Zamawiającego określonymi w Zapytaniu ofertowym.</w:t>
      </w:r>
    </w:p>
    <w:p w14:paraId="7702DA8E" w14:textId="1DE559A9" w:rsidR="00831ED8" w:rsidRPr="007A705B" w:rsidRDefault="000D41E9" w:rsidP="007A705B">
      <w:pPr>
        <w:pStyle w:val="Akapitzlist"/>
        <w:numPr>
          <w:ilvl w:val="0"/>
          <w:numId w:val="6"/>
        </w:numPr>
        <w:rPr>
          <w:rFonts w:ascii="Times New Roman" w:hAnsi="Times New Roman"/>
          <w:bCs/>
        </w:rPr>
      </w:pPr>
      <w:r w:rsidRPr="007A705B">
        <w:rPr>
          <w:rFonts w:ascii="Times New Roman" w:hAnsi="Times New Roman"/>
          <w:bCs/>
        </w:rPr>
        <w:t>Wykonawca oferuje</w:t>
      </w:r>
      <w:r w:rsidR="00831ED8" w:rsidRPr="007A705B">
        <w:rPr>
          <w:rFonts w:ascii="Times New Roman" w:hAnsi="Times New Roman"/>
          <w:bCs/>
        </w:rPr>
        <w:t xml:space="preserve"> wykonanie zamówienia za cenę:</w:t>
      </w:r>
    </w:p>
    <w:p w14:paraId="43877392" w14:textId="77777777" w:rsidR="00831ED8" w:rsidRPr="00C15F22" w:rsidRDefault="00831ED8" w:rsidP="00831ED8">
      <w:pPr>
        <w:suppressAutoHyphens/>
        <w:spacing w:after="60"/>
        <w:ind w:left="851"/>
        <w:jc w:val="both"/>
        <w:rPr>
          <w:rFonts w:ascii="Times New Roman" w:hAnsi="Times New Roman"/>
          <w:b/>
          <w:bCs/>
          <w:lang w:eastAsia="ar-SA"/>
        </w:rPr>
      </w:pPr>
      <w:r w:rsidRPr="00C15F22">
        <w:rPr>
          <w:rFonts w:ascii="Times New Roman" w:hAnsi="Times New Roman"/>
          <w:b/>
          <w:bCs/>
          <w:lang w:eastAsia="ar-SA"/>
        </w:rPr>
        <w:t>Cena netto: …………………………………zł.</w:t>
      </w:r>
    </w:p>
    <w:p w14:paraId="3E6976CA" w14:textId="77777777" w:rsidR="00831ED8" w:rsidRPr="00C15F22" w:rsidRDefault="00831ED8" w:rsidP="00831ED8">
      <w:pPr>
        <w:suppressAutoHyphens/>
        <w:spacing w:after="60"/>
        <w:ind w:left="851"/>
        <w:jc w:val="both"/>
        <w:rPr>
          <w:rFonts w:ascii="Times New Roman" w:hAnsi="Times New Roman"/>
          <w:b/>
          <w:bCs/>
          <w:lang w:eastAsia="ar-SA"/>
        </w:rPr>
      </w:pPr>
      <w:r w:rsidRPr="00C15F22">
        <w:rPr>
          <w:rFonts w:ascii="Times New Roman" w:hAnsi="Times New Roman"/>
          <w:b/>
          <w:bCs/>
          <w:lang w:eastAsia="ar-SA"/>
        </w:rPr>
        <w:t>(słownie: ……....................)</w:t>
      </w:r>
    </w:p>
    <w:p w14:paraId="6EFEF98C" w14:textId="77777777" w:rsidR="00831ED8" w:rsidRPr="00C15F22" w:rsidRDefault="00831ED8" w:rsidP="00831ED8">
      <w:pPr>
        <w:suppressAutoHyphens/>
        <w:spacing w:after="60"/>
        <w:ind w:left="851" w:hanging="284"/>
        <w:jc w:val="both"/>
        <w:rPr>
          <w:rFonts w:ascii="Times New Roman" w:hAnsi="Times New Roman"/>
          <w:b/>
          <w:bCs/>
          <w:lang w:eastAsia="ar-SA"/>
        </w:rPr>
      </w:pPr>
      <w:r w:rsidRPr="00C15F22">
        <w:rPr>
          <w:rFonts w:ascii="Times New Roman" w:hAnsi="Times New Roman"/>
          <w:b/>
          <w:bCs/>
          <w:lang w:eastAsia="ar-SA"/>
        </w:rPr>
        <w:tab/>
        <w:t>Podatek VAT w wysokości …%: ……………………..zł</w:t>
      </w:r>
    </w:p>
    <w:p w14:paraId="46B86BB7" w14:textId="77777777" w:rsidR="00831ED8" w:rsidRPr="00C15F22" w:rsidRDefault="00831ED8" w:rsidP="00831ED8">
      <w:pPr>
        <w:suppressAutoHyphens/>
        <w:spacing w:after="60"/>
        <w:ind w:left="851"/>
        <w:jc w:val="both"/>
        <w:rPr>
          <w:rFonts w:ascii="Times New Roman" w:hAnsi="Times New Roman"/>
          <w:b/>
          <w:bCs/>
          <w:lang w:eastAsia="ar-SA"/>
        </w:rPr>
      </w:pPr>
      <w:r w:rsidRPr="00C15F22">
        <w:rPr>
          <w:rFonts w:ascii="Times New Roman" w:hAnsi="Times New Roman"/>
          <w:b/>
          <w:bCs/>
          <w:lang w:eastAsia="ar-SA"/>
        </w:rPr>
        <w:t>(słownie: ………….............)</w:t>
      </w:r>
    </w:p>
    <w:p w14:paraId="2C092F10" w14:textId="77777777" w:rsidR="00831ED8" w:rsidRPr="00C15F22" w:rsidRDefault="00831ED8" w:rsidP="00831ED8">
      <w:pPr>
        <w:suppressAutoHyphens/>
        <w:spacing w:after="60"/>
        <w:ind w:left="851"/>
        <w:jc w:val="both"/>
        <w:rPr>
          <w:rFonts w:ascii="Times New Roman" w:hAnsi="Times New Roman"/>
          <w:b/>
          <w:bCs/>
          <w:lang w:eastAsia="ar-SA"/>
        </w:rPr>
      </w:pPr>
      <w:r w:rsidRPr="00C15F22">
        <w:rPr>
          <w:rFonts w:ascii="Times New Roman" w:hAnsi="Times New Roman"/>
          <w:b/>
          <w:bCs/>
          <w:lang w:eastAsia="ar-SA"/>
        </w:rPr>
        <w:t>Cena brutto: …………………………zł (słownie: ………………....................).</w:t>
      </w:r>
    </w:p>
    <w:p w14:paraId="775F3BA5" w14:textId="735A8127" w:rsidR="00831ED8" w:rsidRPr="00C15F22" w:rsidRDefault="00831ED8" w:rsidP="007A705B">
      <w:pPr>
        <w:numPr>
          <w:ilvl w:val="0"/>
          <w:numId w:val="6"/>
        </w:numPr>
        <w:spacing w:after="60" w:line="240" w:lineRule="auto"/>
        <w:ind w:left="709" w:hanging="284"/>
        <w:jc w:val="both"/>
        <w:rPr>
          <w:rFonts w:ascii="Times New Roman" w:hAnsi="Times New Roman"/>
        </w:rPr>
      </w:pPr>
      <w:r w:rsidRPr="00C15F22">
        <w:rPr>
          <w:rFonts w:ascii="Times New Roman" w:hAnsi="Times New Roman"/>
        </w:rPr>
        <w:t xml:space="preserve">Oferta jest ważna przez </w:t>
      </w:r>
      <w:r w:rsidR="002843BF">
        <w:rPr>
          <w:rFonts w:ascii="Times New Roman" w:hAnsi="Times New Roman"/>
          <w:b/>
        </w:rPr>
        <w:t>14</w:t>
      </w:r>
      <w:r w:rsidRPr="00C15F22">
        <w:rPr>
          <w:rFonts w:ascii="Times New Roman" w:hAnsi="Times New Roman"/>
        </w:rPr>
        <w:t xml:space="preserve"> </w:t>
      </w:r>
      <w:r w:rsidRPr="00C15F22">
        <w:rPr>
          <w:rFonts w:ascii="Times New Roman" w:hAnsi="Times New Roman"/>
          <w:b/>
        </w:rPr>
        <w:t>dni</w:t>
      </w:r>
      <w:r w:rsidRPr="00C15F22">
        <w:rPr>
          <w:rFonts w:ascii="Times New Roman" w:hAnsi="Times New Roman"/>
        </w:rPr>
        <w:t xml:space="preserve"> licząc od upływu terminu składania ofert.</w:t>
      </w:r>
    </w:p>
    <w:p w14:paraId="1B802A0C" w14:textId="4F82AB2C" w:rsidR="00831ED8" w:rsidRPr="00C15F22" w:rsidRDefault="00497C82" w:rsidP="007A705B">
      <w:pPr>
        <w:numPr>
          <w:ilvl w:val="0"/>
          <w:numId w:val="6"/>
        </w:numPr>
        <w:spacing w:after="60" w:line="240" w:lineRule="auto"/>
        <w:ind w:left="709" w:hanging="284"/>
        <w:jc w:val="both"/>
        <w:rPr>
          <w:rFonts w:ascii="Times New Roman" w:hAnsi="Times New Roman"/>
        </w:rPr>
      </w:pPr>
      <w:r w:rsidRPr="00497C82">
        <w:rPr>
          <w:rFonts w:ascii="Times New Roman" w:hAnsi="Times New Roman"/>
        </w:rPr>
        <w:t>W przypadku uznania oferty za najkorzystniejszą Wykonawca zobowiązuje się zawrzeć umowę w sprawie zamówienia publicznego</w:t>
      </w:r>
      <w:r>
        <w:rPr>
          <w:rFonts w:ascii="Times New Roman" w:hAnsi="Times New Roman"/>
        </w:rPr>
        <w:t xml:space="preserve"> o treści zgodnej ze wzorem umowy stanowiącym załącznik nr 1 do zapytania ofertowego</w:t>
      </w:r>
      <w:r w:rsidRPr="00497C82">
        <w:rPr>
          <w:rFonts w:ascii="Times New Roman" w:hAnsi="Times New Roman"/>
        </w:rPr>
        <w:t xml:space="preserve"> w miejscu i terminie jakie zostaną wskazane przez Zamawiającego</w:t>
      </w:r>
      <w:r>
        <w:rPr>
          <w:rFonts w:ascii="Times New Roman" w:hAnsi="Times New Roman"/>
        </w:rPr>
        <w:t>.</w:t>
      </w:r>
    </w:p>
    <w:p w14:paraId="1ED9C0A3" w14:textId="77777777" w:rsidR="00831ED8" w:rsidRPr="00C15F22" w:rsidRDefault="00831ED8" w:rsidP="00831ED8">
      <w:pPr>
        <w:pStyle w:val="Akapitzlist"/>
        <w:widowControl w:val="0"/>
        <w:suppressAutoHyphens/>
        <w:spacing w:before="120"/>
        <w:ind w:left="0"/>
        <w:jc w:val="both"/>
        <w:rPr>
          <w:rFonts w:ascii="Times New Roman" w:eastAsia="Yu Gothic Light" w:hAnsi="Times New Roman"/>
        </w:rPr>
      </w:pPr>
    </w:p>
    <w:p w14:paraId="4AABD613" w14:textId="77777777" w:rsidR="00BB2818" w:rsidRPr="00BB2818" w:rsidRDefault="00BB2818" w:rsidP="00BB2818">
      <w:pPr>
        <w:pStyle w:val="Akapitzlist"/>
        <w:widowControl w:val="0"/>
        <w:suppressAutoHyphens/>
        <w:spacing w:before="120"/>
        <w:ind w:left="0"/>
        <w:jc w:val="both"/>
        <w:rPr>
          <w:rFonts w:ascii="Times New Roman" w:eastAsia="Yu Gothic Light" w:hAnsi="Times New Roman"/>
        </w:rPr>
      </w:pPr>
      <w:r w:rsidRPr="00BB2818">
        <w:rPr>
          <w:rFonts w:ascii="Times New Roman" w:eastAsia="Yu Gothic Light" w:hAnsi="Times New Roman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D40682A" w14:textId="77777777" w:rsidR="00BB2818" w:rsidRPr="00BB2818" w:rsidRDefault="00BB2818" w:rsidP="00BB2818">
      <w:pPr>
        <w:pStyle w:val="Akapitzlist"/>
        <w:widowControl w:val="0"/>
        <w:suppressAutoHyphens/>
        <w:spacing w:before="120"/>
        <w:ind w:left="0"/>
        <w:jc w:val="both"/>
        <w:rPr>
          <w:rFonts w:ascii="Times New Roman" w:eastAsia="Yu Gothic Light" w:hAnsi="Times New Roman"/>
        </w:rPr>
      </w:pPr>
    </w:p>
    <w:p w14:paraId="6AE8D98A" w14:textId="77777777" w:rsidR="00BB2818" w:rsidRPr="00BB2818" w:rsidRDefault="00BB2818" w:rsidP="00BB2818">
      <w:pPr>
        <w:pStyle w:val="Akapitzlist"/>
        <w:widowControl w:val="0"/>
        <w:suppressAutoHyphens/>
        <w:spacing w:before="120"/>
        <w:ind w:left="0"/>
        <w:jc w:val="both"/>
        <w:rPr>
          <w:rFonts w:ascii="Times New Roman" w:eastAsia="Yu Gothic Light" w:hAnsi="Times New Roman"/>
        </w:rPr>
      </w:pPr>
      <w:r w:rsidRPr="00BB2818">
        <w:rPr>
          <w:rFonts w:ascii="Times New Roman" w:eastAsia="Yu Gothic Light" w:hAnsi="Times New Roman"/>
        </w:rPr>
        <w:t>Oświadczam(y), że wypełniłem / wypełniliśmy obowiązki informacyjne przewidziane w art. 13 lub art. 14 RODO wobec osób fizycznych, od których dane osobowe bezpośrednio lub pośrednio pozyskałem(łam) / pozyskaliśmy w celu ubiegania się o udzielenie zamówienia publicznego w niniejszym postępowaniu.</w:t>
      </w:r>
    </w:p>
    <w:p w14:paraId="01EE6B83" w14:textId="77777777" w:rsidR="00BB2818" w:rsidRPr="003B33D2" w:rsidRDefault="00BB2818" w:rsidP="00BB2818">
      <w:pPr>
        <w:widowControl w:val="0"/>
        <w:autoSpaceDE w:val="0"/>
        <w:autoSpaceDN w:val="0"/>
        <w:adjustRightInd w:val="0"/>
        <w:spacing w:before="59"/>
        <w:ind w:right="17"/>
        <w:rPr>
          <w:iCs/>
          <w:sz w:val="20"/>
          <w:szCs w:val="20"/>
        </w:rPr>
      </w:pPr>
    </w:p>
    <w:p w14:paraId="329F351E" w14:textId="77777777" w:rsidR="00BB2818" w:rsidRPr="00BB2818" w:rsidRDefault="00BB2818" w:rsidP="00BB2818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B2818">
        <w:rPr>
          <w:rFonts w:ascii="Times New Roman" w:hAnsi="Times New Roman"/>
          <w:bCs/>
          <w:i/>
          <w:iCs/>
          <w:sz w:val="20"/>
          <w:szCs w:val="20"/>
        </w:rPr>
        <w:t>……………………………………………………..</w:t>
      </w:r>
    </w:p>
    <w:p w14:paraId="20C5800B" w14:textId="381DC453" w:rsidR="00BB2818" w:rsidRPr="00BB2818" w:rsidRDefault="00BB2818" w:rsidP="00BB2818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</w:t>
      </w:r>
      <w:r w:rsidRPr="00BB2818">
        <w:rPr>
          <w:rFonts w:ascii="Times New Roman" w:hAnsi="Times New Roman"/>
          <w:bCs/>
          <w:i/>
          <w:iCs/>
          <w:sz w:val="20"/>
          <w:szCs w:val="20"/>
        </w:rPr>
        <w:t>Miejscowość i data</w:t>
      </w:r>
    </w:p>
    <w:p w14:paraId="53CDDCB1" w14:textId="77777777" w:rsidR="00BB2818" w:rsidRPr="00BB2818" w:rsidRDefault="00BB2818" w:rsidP="00BB2818">
      <w:pPr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BB2818">
        <w:rPr>
          <w:rFonts w:ascii="Times New Roman" w:hAnsi="Times New Roman"/>
          <w:bCs/>
          <w:i/>
          <w:iCs/>
          <w:sz w:val="20"/>
          <w:szCs w:val="20"/>
        </w:rPr>
        <w:t>…………………………………………………………</w:t>
      </w:r>
    </w:p>
    <w:p w14:paraId="1B986312" w14:textId="77777777" w:rsidR="00BB2818" w:rsidRPr="00BB2818" w:rsidRDefault="00BB2818" w:rsidP="00BB2818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BB2818">
        <w:rPr>
          <w:rFonts w:ascii="Times New Roman" w:hAnsi="Times New Roman"/>
          <w:bCs/>
          <w:i/>
          <w:iCs/>
          <w:sz w:val="20"/>
          <w:szCs w:val="20"/>
        </w:rPr>
        <w:t xml:space="preserve">Pieczęć i podpis osób </w:t>
      </w:r>
    </w:p>
    <w:p w14:paraId="401D6B2D" w14:textId="77777777" w:rsidR="00BB2818" w:rsidRPr="00BB2818" w:rsidRDefault="00BB2818" w:rsidP="00BB2818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BB2818">
        <w:rPr>
          <w:rFonts w:ascii="Times New Roman" w:hAnsi="Times New Roman"/>
          <w:bCs/>
          <w:i/>
          <w:iCs/>
          <w:sz w:val="20"/>
          <w:szCs w:val="20"/>
        </w:rPr>
        <w:t xml:space="preserve">uprawnionych do reprezentacji wykonawcy/ów </w:t>
      </w:r>
    </w:p>
    <w:p w14:paraId="54CC5D83" w14:textId="77777777" w:rsidR="00E3526B" w:rsidRPr="00C15F22" w:rsidRDefault="00E3526B" w:rsidP="00D945CF">
      <w:pPr>
        <w:pStyle w:val="Default"/>
        <w:ind w:left="360"/>
        <w:rPr>
          <w:rFonts w:ascii="Times New Roman" w:hAnsi="Times New Roman" w:cs="Times New Roman"/>
        </w:rPr>
      </w:pPr>
    </w:p>
    <w:sectPr w:rsidR="00E3526B" w:rsidRPr="00C15F22" w:rsidSect="000D41E9">
      <w:headerReference w:type="default" r:id="rId8"/>
      <w:headerReference w:type="first" r:id="rId9"/>
      <w:footerReference w:type="first" r:id="rId10"/>
      <w:pgSz w:w="11906" w:h="16838"/>
      <w:pgMar w:top="426" w:right="1133" w:bottom="851" w:left="1134" w:header="403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6AF6" w14:textId="77777777" w:rsidR="00807A6B" w:rsidRDefault="00807A6B" w:rsidP="00162BBC">
      <w:pPr>
        <w:spacing w:after="0" w:line="240" w:lineRule="auto"/>
      </w:pPr>
      <w:r>
        <w:separator/>
      </w:r>
    </w:p>
  </w:endnote>
  <w:endnote w:type="continuationSeparator" w:id="0">
    <w:p w14:paraId="57501DE0" w14:textId="77777777" w:rsidR="00807A6B" w:rsidRDefault="00807A6B" w:rsidP="0016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C09" w14:textId="77777777" w:rsidR="005803B3" w:rsidRDefault="005803B3" w:rsidP="005803B3">
    <w:pPr>
      <w:pStyle w:val="Stopka"/>
      <w:tabs>
        <w:tab w:val="clear" w:pos="4536"/>
        <w:tab w:val="clear" w:pos="9072"/>
        <w:tab w:val="left" w:pos="4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82C5" w14:textId="77777777" w:rsidR="00807A6B" w:rsidRDefault="00807A6B" w:rsidP="00162BBC">
      <w:pPr>
        <w:spacing w:after="0" w:line="240" w:lineRule="auto"/>
      </w:pPr>
      <w:r>
        <w:separator/>
      </w:r>
    </w:p>
  </w:footnote>
  <w:footnote w:type="continuationSeparator" w:id="0">
    <w:p w14:paraId="5D308648" w14:textId="77777777" w:rsidR="00807A6B" w:rsidRDefault="00807A6B" w:rsidP="0016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ABF3" w14:textId="77777777" w:rsidR="005F2D49" w:rsidRDefault="005F2D49" w:rsidP="00381D65">
    <w:pPr>
      <w:pStyle w:val="Nagwek"/>
      <w:tabs>
        <w:tab w:val="clear" w:pos="4536"/>
        <w:tab w:val="clear" w:pos="9072"/>
        <w:tab w:val="left" w:pos="4605"/>
      </w:tabs>
      <w:rPr>
        <w:rStyle w:val="Pogrubienie"/>
        <w:color w:val="auto"/>
        <w:spacing w:val="6"/>
        <w:sz w:val="23"/>
        <w:szCs w:val="23"/>
      </w:rPr>
    </w:pPr>
    <w:r>
      <w:rPr>
        <w:rStyle w:val="Pogrubienie"/>
        <w:color w:val="auto"/>
        <w:spacing w:val="6"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B58" w14:textId="77777777" w:rsidR="005803B3" w:rsidRDefault="005803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5E220" wp14:editId="26C0B7B6">
          <wp:simplePos x="0" y="0"/>
          <wp:positionH relativeFrom="column">
            <wp:posOffset>-450273</wp:posOffset>
          </wp:positionH>
          <wp:positionV relativeFrom="paragraph">
            <wp:posOffset>-132080</wp:posOffset>
          </wp:positionV>
          <wp:extent cx="7011035" cy="1122045"/>
          <wp:effectExtent l="0" t="0" r="0" b="190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0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C6043"/>
    <w:multiLevelType w:val="hybridMultilevel"/>
    <w:tmpl w:val="AD1A6138"/>
    <w:lvl w:ilvl="0" w:tplc="D0A8667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4E3D3F4C"/>
    <w:multiLevelType w:val="hybridMultilevel"/>
    <w:tmpl w:val="9D28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7F0C"/>
    <w:multiLevelType w:val="hybridMultilevel"/>
    <w:tmpl w:val="5684837E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6A53367F"/>
    <w:multiLevelType w:val="hybridMultilevel"/>
    <w:tmpl w:val="D6E8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6B97"/>
    <w:multiLevelType w:val="hybridMultilevel"/>
    <w:tmpl w:val="9D5412F8"/>
    <w:lvl w:ilvl="0" w:tplc="147636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793791">
    <w:abstractNumId w:val="5"/>
  </w:num>
  <w:num w:numId="2" w16cid:durableId="620305976">
    <w:abstractNumId w:val="2"/>
  </w:num>
  <w:num w:numId="3" w16cid:durableId="1941983805">
    <w:abstractNumId w:val="3"/>
  </w:num>
  <w:num w:numId="4" w16cid:durableId="234904184">
    <w:abstractNumId w:val="4"/>
  </w:num>
  <w:num w:numId="5" w16cid:durableId="894051138">
    <w:abstractNumId w:val="1"/>
  </w:num>
  <w:num w:numId="6" w16cid:durableId="136212709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B3"/>
    <w:rsid w:val="0000147B"/>
    <w:rsid w:val="00002CC0"/>
    <w:rsid w:val="000033AA"/>
    <w:rsid w:val="00004816"/>
    <w:rsid w:val="00013998"/>
    <w:rsid w:val="000213BD"/>
    <w:rsid w:val="00027311"/>
    <w:rsid w:val="00034F34"/>
    <w:rsid w:val="00051715"/>
    <w:rsid w:val="00052317"/>
    <w:rsid w:val="00065370"/>
    <w:rsid w:val="00073541"/>
    <w:rsid w:val="000811E4"/>
    <w:rsid w:val="00084909"/>
    <w:rsid w:val="00090740"/>
    <w:rsid w:val="00093DAA"/>
    <w:rsid w:val="000A1084"/>
    <w:rsid w:val="000A14C4"/>
    <w:rsid w:val="000A3E80"/>
    <w:rsid w:val="000B4BBD"/>
    <w:rsid w:val="000B57FA"/>
    <w:rsid w:val="000B6DA1"/>
    <w:rsid w:val="000D41E9"/>
    <w:rsid w:val="000F092E"/>
    <w:rsid w:val="000F1259"/>
    <w:rsid w:val="000F2694"/>
    <w:rsid w:val="0010094C"/>
    <w:rsid w:val="0010096A"/>
    <w:rsid w:val="00105815"/>
    <w:rsid w:val="001061E7"/>
    <w:rsid w:val="00112579"/>
    <w:rsid w:val="0011546C"/>
    <w:rsid w:val="0012168A"/>
    <w:rsid w:val="00122DE2"/>
    <w:rsid w:val="001321B9"/>
    <w:rsid w:val="00132E08"/>
    <w:rsid w:val="001416DF"/>
    <w:rsid w:val="001420E0"/>
    <w:rsid w:val="00151D29"/>
    <w:rsid w:val="0015239F"/>
    <w:rsid w:val="0015720D"/>
    <w:rsid w:val="00157BBF"/>
    <w:rsid w:val="001610CD"/>
    <w:rsid w:val="00161832"/>
    <w:rsid w:val="00162BBC"/>
    <w:rsid w:val="00174D5F"/>
    <w:rsid w:val="00176E58"/>
    <w:rsid w:val="00180437"/>
    <w:rsid w:val="001826ED"/>
    <w:rsid w:val="00183632"/>
    <w:rsid w:val="00187003"/>
    <w:rsid w:val="001A1B1C"/>
    <w:rsid w:val="001A2770"/>
    <w:rsid w:val="001B1E19"/>
    <w:rsid w:val="001C021F"/>
    <w:rsid w:val="001C557B"/>
    <w:rsid w:val="001D0285"/>
    <w:rsid w:val="001E558F"/>
    <w:rsid w:val="001E674B"/>
    <w:rsid w:val="001F2424"/>
    <w:rsid w:val="001F4924"/>
    <w:rsid w:val="002018C5"/>
    <w:rsid w:val="002031C0"/>
    <w:rsid w:val="00211F4C"/>
    <w:rsid w:val="002120C9"/>
    <w:rsid w:val="00234B48"/>
    <w:rsid w:val="002420AD"/>
    <w:rsid w:val="0024676F"/>
    <w:rsid w:val="002634CA"/>
    <w:rsid w:val="00264A70"/>
    <w:rsid w:val="002744E7"/>
    <w:rsid w:val="002803CC"/>
    <w:rsid w:val="002843BF"/>
    <w:rsid w:val="00287527"/>
    <w:rsid w:val="002905C5"/>
    <w:rsid w:val="00290C44"/>
    <w:rsid w:val="0029568D"/>
    <w:rsid w:val="002B02AE"/>
    <w:rsid w:val="002B27F6"/>
    <w:rsid w:val="002C441B"/>
    <w:rsid w:val="002D1138"/>
    <w:rsid w:val="002D4EE1"/>
    <w:rsid w:val="00304740"/>
    <w:rsid w:val="00306337"/>
    <w:rsid w:val="0031517D"/>
    <w:rsid w:val="00323C0E"/>
    <w:rsid w:val="003262E5"/>
    <w:rsid w:val="00335A67"/>
    <w:rsid w:val="00367F6B"/>
    <w:rsid w:val="00381D65"/>
    <w:rsid w:val="003838D8"/>
    <w:rsid w:val="00386452"/>
    <w:rsid w:val="003932CF"/>
    <w:rsid w:val="00393EBE"/>
    <w:rsid w:val="003A17E3"/>
    <w:rsid w:val="003A330F"/>
    <w:rsid w:val="003B5886"/>
    <w:rsid w:val="003B6B82"/>
    <w:rsid w:val="003C1B4C"/>
    <w:rsid w:val="003C6EAF"/>
    <w:rsid w:val="003D0F9B"/>
    <w:rsid w:val="003D1809"/>
    <w:rsid w:val="003D1D86"/>
    <w:rsid w:val="003D65F7"/>
    <w:rsid w:val="003E20BF"/>
    <w:rsid w:val="003E3E36"/>
    <w:rsid w:val="003F1C12"/>
    <w:rsid w:val="003F20A7"/>
    <w:rsid w:val="003F4DE5"/>
    <w:rsid w:val="00410651"/>
    <w:rsid w:val="0041444B"/>
    <w:rsid w:val="0041601C"/>
    <w:rsid w:val="00416DC8"/>
    <w:rsid w:val="004261C1"/>
    <w:rsid w:val="00440D80"/>
    <w:rsid w:val="00441B09"/>
    <w:rsid w:val="00442553"/>
    <w:rsid w:val="004525C9"/>
    <w:rsid w:val="00454686"/>
    <w:rsid w:val="00462B04"/>
    <w:rsid w:val="00465537"/>
    <w:rsid w:val="004778B1"/>
    <w:rsid w:val="00497C82"/>
    <w:rsid w:val="004B153B"/>
    <w:rsid w:val="004B26EE"/>
    <w:rsid w:val="004B65F7"/>
    <w:rsid w:val="004C4164"/>
    <w:rsid w:val="004C6E1F"/>
    <w:rsid w:val="004D075C"/>
    <w:rsid w:val="004E38ED"/>
    <w:rsid w:val="004F2002"/>
    <w:rsid w:val="00501777"/>
    <w:rsid w:val="00515887"/>
    <w:rsid w:val="00516C1B"/>
    <w:rsid w:val="00517914"/>
    <w:rsid w:val="005225E2"/>
    <w:rsid w:val="00522C50"/>
    <w:rsid w:val="00530B42"/>
    <w:rsid w:val="00537901"/>
    <w:rsid w:val="00542544"/>
    <w:rsid w:val="005434D0"/>
    <w:rsid w:val="00544185"/>
    <w:rsid w:val="00555DB9"/>
    <w:rsid w:val="00566AF1"/>
    <w:rsid w:val="00571954"/>
    <w:rsid w:val="00572414"/>
    <w:rsid w:val="00577397"/>
    <w:rsid w:val="005803B3"/>
    <w:rsid w:val="00596E73"/>
    <w:rsid w:val="005A1553"/>
    <w:rsid w:val="005C2F13"/>
    <w:rsid w:val="005C2F90"/>
    <w:rsid w:val="005C409F"/>
    <w:rsid w:val="005C4281"/>
    <w:rsid w:val="005C4310"/>
    <w:rsid w:val="005C50C4"/>
    <w:rsid w:val="005D4D6F"/>
    <w:rsid w:val="005E087A"/>
    <w:rsid w:val="005E24AE"/>
    <w:rsid w:val="005E26AE"/>
    <w:rsid w:val="005E3901"/>
    <w:rsid w:val="005F2D49"/>
    <w:rsid w:val="005F4B49"/>
    <w:rsid w:val="005F7380"/>
    <w:rsid w:val="005F7B88"/>
    <w:rsid w:val="0060505A"/>
    <w:rsid w:val="0062371B"/>
    <w:rsid w:val="006266C2"/>
    <w:rsid w:val="006330DE"/>
    <w:rsid w:val="006332C2"/>
    <w:rsid w:val="00636E78"/>
    <w:rsid w:val="00642D10"/>
    <w:rsid w:val="00652120"/>
    <w:rsid w:val="00656EA9"/>
    <w:rsid w:val="006720D9"/>
    <w:rsid w:val="00682B84"/>
    <w:rsid w:val="00696E83"/>
    <w:rsid w:val="0069750D"/>
    <w:rsid w:val="006B0257"/>
    <w:rsid w:val="006B0551"/>
    <w:rsid w:val="006D1CD9"/>
    <w:rsid w:val="006D5F18"/>
    <w:rsid w:val="006D64DF"/>
    <w:rsid w:val="006E19A1"/>
    <w:rsid w:val="00700D68"/>
    <w:rsid w:val="0070539E"/>
    <w:rsid w:val="00707126"/>
    <w:rsid w:val="00726593"/>
    <w:rsid w:val="00743891"/>
    <w:rsid w:val="007457BA"/>
    <w:rsid w:val="00750590"/>
    <w:rsid w:val="00754B33"/>
    <w:rsid w:val="00755475"/>
    <w:rsid w:val="00760E99"/>
    <w:rsid w:val="00762011"/>
    <w:rsid w:val="00770D97"/>
    <w:rsid w:val="007758A2"/>
    <w:rsid w:val="00781895"/>
    <w:rsid w:val="00781C21"/>
    <w:rsid w:val="007835F7"/>
    <w:rsid w:val="00786880"/>
    <w:rsid w:val="007924AB"/>
    <w:rsid w:val="007A6C56"/>
    <w:rsid w:val="007A705B"/>
    <w:rsid w:val="007C4FA6"/>
    <w:rsid w:val="007E14CE"/>
    <w:rsid w:val="007F143F"/>
    <w:rsid w:val="007F5CD9"/>
    <w:rsid w:val="00805FDE"/>
    <w:rsid w:val="00807A6B"/>
    <w:rsid w:val="00811269"/>
    <w:rsid w:val="00811ACB"/>
    <w:rsid w:val="0082680A"/>
    <w:rsid w:val="0082684F"/>
    <w:rsid w:val="00831ED8"/>
    <w:rsid w:val="0083618A"/>
    <w:rsid w:val="008468E8"/>
    <w:rsid w:val="00851542"/>
    <w:rsid w:val="00863FB3"/>
    <w:rsid w:val="00872957"/>
    <w:rsid w:val="00880B03"/>
    <w:rsid w:val="0088354D"/>
    <w:rsid w:val="00885488"/>
    <w:rsid w:val="008A50AF"/>
    <w:rsid w:val="008A6D3A"/>
    <w:rsid w:val="008D1696"/>
    <w:rsid w:val="008D21CE"/>
    <w:rsid w:val="008D5E5F"/>
    <w:rsid w:val="008D65E0"/>
    <w:rsid w:val="008D6627"/>
    <w:rsid w:val="008E2275"/>
    <w:rsid w:val="008E46AE"/>
    <w:rsid w:val="008F222B"/>
    <w:rsid w:val="009038F0"/>
    <w:rsid w:val="009118EC"/>
    <w:rsid w:val="0092664A"/>
    <w:rsid w:val="0092714C"/>
    <w:rsid w:val="00937AC6"/>
    <w:rsid w:val="00940F3C"/>
    <w:rsid w:val="00944D4A"/>
    <w:rsid w:val="00947D78"/>
    <w:rsid w:val="00953229"/>
    <w:rsid w:val="009674DC"/>
    <w:rsid w:val="00967A24"/>
    <w:rsid w:val="009721C6"/>
    <w:rsid w:val="009746A1"/>
    <w:rsid w:val="00976914"/>
    <w:rsid w:val="00997CFA"/>
    <w:rsid w:val="009A2474"/>
    <w:rsid w:val="009A3332"/>
    <w:rsid w:val="009A5C11"/>
    <w:rsid w:val="009B6574"/>
    <w:rsid w:val="009C26E8"/>
    <w:rsid w:val="009D1648"/>
    <w:rsid w:val="009E595B"/>
    <w:rsid w:val="009F47C1"/>
    <w:rsid w:val="00A0546A"/>
    <w:rsid w:val="00A2542D"/>
    <w:rsid w:val="00A2658D"/>
    <w:rsid w:val="00A26D94"/>
    <w:rsid w:val="00A40703"/>
    <w:rsid w:val="00A506D3"/>
    <w:rsid w:val="00A6373E"/>
    <w:rsid w:val="00A65400"/>
    <w:rsid w:val="00A7570D"/>
    <w:rsid w:val="00A86E6F"/>
    <w:rsid w:val="00A94ADC"/>
    <w:rsid w:val="00AA12AE"/>
    <w:rsid w:val="00AA7687"/>
    <w:rsid w:val="00AB6F63"/>
    <w:rsid w:val="00AC5E44"/>
    <w:rsid w:val="00AD3A95"/>
    <w:rsid w:val="00AE05C4"/>
    <w:rsid w:val="00AE2CA2"/>
    <w:rsid w:val="00AF22CF"/>
    <w:rsid w:val="00AF3CC9"/>
    <w:rsid w:val="00B01E9D"/>
    <w:rsid w:val="00B10701"/>
    <w:rsid w:val="00B271D6"/>
    <w:rsid w:val="00B44AE0"/>
    <w:rsid w:val="00B8178D"/>
    <w:rsid w:val="00B8441C"/>
    <w:rsid w:val="00B846BC"/>
    <w:rsid w:val="00B90AB4"/>
    <w:rsid w:val="00BA494C"/>
    <w:rsid w:val="00BA56B0"/>
    <w:rsid w:val="00BB1BA8"/>
    <w:rsid w:val="00BB2818"/>
    <w:rsid w:val="00BB7311"/>
    <w:rsid w:val="00BD74A9"/>
    <w:rsid w:val="00BE2C21"/>
    <w:rsid w:val="00BE31EC"/>
    <w:rsid w:val="00BE44C9"/>
    <w:rsid w:val="00BE7E73"/>
    <w:rsid w:val="00BF19DA"/>
    <w:rsid w:val="00C0036A"/>
    <w:rsid w:val="00C0199C"/>
    <w:rsid w:val="00C04F5B"/>
    <w:rsid w:val="00C05D1F"/>
    <w:rsid w:val="00C10DB3"/>
    <w:rsid w:val="00C15F22"/>
    <w:rsid w:val="00C16F08"/>
    <w:rsid w:val="00C2701E"/>
    <w:rsid w:val="00C41629"/>
    <w:rsid w:val="00C44D6A"/>
    <w:rsid w:val="00C54B9B"/>
    <w:rsid w:val="00C65CB0"/>
    <w:rsid w:val="00C7073C"/>
    <w:rsid w:val="00C71C86"/>
    <w:rsid w:val="00C82A03"/>
    <w:rsid w:val="00C87295"/>
    <w:rsid w:val="00C95524"/>
    <w:rsid w:val="00C962F0"/>
    <w:rsid w:val="00CA04BF"/>
    <w:rsid w:val="00CA3380"/>
    <w:rsid w:val="00CA545D"/>
    <w:rsid w:val="00CA580F"/>
    <w:rsid w:val="00CA7A96"/>
    <w:rsid w:val="00CB002E"/>
    <w:rsid w:val="00CB5207"/>
    <w:rsid w:val="00CB5216"/>
    <w:rsid w:val="00CC7C94"/>
    <w:rsid w:val="00CE0395"/>
    <w:rsid w:val="00D055C0"/>
    <w:rsid w:val="00D13223"/>
    <w:rsid w:val="00D21ADA"/>
    <w:rsid w:val="00D237CC"/>
    <w:rsid w:val="00D33C24"/>
    <w:rsid w:val="00D414EF"/>
    <w:rsid w:val="00D50D5C"/>
    <w:rsid w:val="00D52A36"/>
    <w:rsid w:val="00D55E94"/>
    <w:rsid w:val="00D5706D"/>
    <w:rsid w:val="00D60BE8"/>
    <w:rsid w:val="00D6300F"/>
    <w:rsid w:val="00D64587"/>
    <w:rsid w:val="00D9212D"/>
    <w:rsid w:val="00D945CF"/>
    <w:rsid w:val="00D97E61"/>
    <w:rsid w:val="00DA14C6"/>
    <w:rsid w:val="00DA3869"/>
    <w:rsid w:val="00DA4519"/>
    <w:rsid w:val="00DA65C2"/>
    <w:rsid w:val="00DC4A74"/>
    <w:rsid w:val="00DD0D48"/>
    <w:rsid w:val="00DD1408"/>
    <w:rsid w:val="00DF1120"/>
    <w:rsid w:val="00DF3D39"/>
    <w:rsid w:val="00E00E4E"/>
    <w:rsid w:val="00E0153A"/>
    <w:rsid w:val="00E050A6"/>
    <w:rsid w:val="00E11515"/>
    <w:rsid w:val="00E311D5"/>
    <w:rsid w:val="00E33BEB"/>
    <w:rsid w:val="00E350B3"/>
    <w:rsid w:val="00E3526B"/>
    <w:rsid w:val="00E3666B"/>
    <w:rsid w:val="00E449E5"/>
    <w:rsid w:val="00E44D08"/>
    <w:rsid w:val="00E471BB"/>
    <w:rsid w:val="00E524B7"/>
    <w:rsid w:val="00E5306B"/>
    <w:rsid w:val="00E5679B"/>
    <w:rsid w:val="00E57EC1"/>
    <w:rsid w:val="00E612BB"/>
    <w:rsid w:val="00E7749E"/>
    <w:rsid w:val="00E774C2"/>
    <w:rsid w:val="00EA076D"/>
    <w:rsid w:val="00EA138C"/>
    <w:rsid w:val="00EB1DB5"/>
    <w:rsid w:val="00EE426C"/>
    <w:rsid w:val="00EE4E56"/>
    <w:rsid w:val="00EE63DE"/>
    <w:rsid w:val="00EE6758"/>
    <w:rsid w:val="00F11FFF"/>
    <w:rsid w:val="00F139F0"/>
    <w:rsid w:val="00F24D40"/>
    <w:rsid w:val="00F25E42"/>
    <w:rsid w:val="00F33A7B"/>
    <w:rsid w:val="00F44FE7"/>
    <w:rsid w:val="00F4500A"/>
    <w:rsid w:val="00F566C5"/>
    <w:rsid w:val="00F60EEF"/>
    <w:rsid w:val="00F66CB8"/>
    <w:rsid w:val="00F704DE"/>
    <w:rsid w:val="00F73558"/>
    <w:rsid w:val="00F73768"/>
    <w:rsid w:val="00F7483A"/>
    <w:rsid w:val="00F75AEE"/>
    <w:rsid w:val="00F775D5"/>
    <w:rsid w:val="00F916E3"/>
    <w:rsid w:val="00F9728D"/>
    <w:rsid w:val="00FA5DB6"/>
    <w:rsid w:val="00FB75DF"/>
    <w:rsid w:val="00FC04D8"/>
    <w:rsid w:val="00FD2D00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ECA0"/>
  <w15:docId w15:val="{AD8BED93-45EF-4921-8B5C-F87D080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"/>
    <w:basedOn w:val="Normalny"/>
    <w:link w:val="NagwekZnak"/>
    <w:unhideWhenUsed/>
    <w:rsid w:val="0016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162BBC"/>
  </w:style>
  <w:style w:type="paragraph" w:styleId="Stopka">
    <w:name w:val="footer"/>
    <w:basedOn w:val="Normalny"/>
    <w:link w:val="StopkaZnak"/>
    <w:uiPriority w:val="99"/>
    <w:unhideWhenUsed/>
    <w:rsid w:val="0016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BC"/>
  </w:style>
  <w:style w:type="paragraph" w:styleId="Tekstdymka">
    <w:name w:val="Balloon Text"/>
    <w:basedOn w:val="Normalny"/>
    <w:link w:val="TekstdymkaZnak"/>
    <w:uiPriority w:val="99"/>
    <w:semiHidden/>
    <w:unhideWhenUsed/>
    <w:rsid w:val="0016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62BBC"/>
    <w:rPr>
      <w:b/>
      <w:bCs/>
      <w:color w:val="333333"/>
    </w:rPr>
  </w:style>
  <w:style w:type="character" w:customStyle="1" w:styleId="Domylnaczcionkaakapitu1">
    <w:name w:val="Domyślna czcionka akapitu1"/>
    <w:rsid w:val="00162BBC"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"/>
    <w:basedOn w:val="Normalny"/>
    <w:link w:val="AkapitzlistZnak"/>
    <w:uiPriority w:val="34"/>
    <w:qFormat/>
    <w:rsid w:val="00D50D5C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596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35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E35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E350B3"/>
    <w:rPr>
      <w:color w:val="0000FF"/>
      <w:u w:val="single"/>
    </w:rPr>
  </w:style>
  <w:style w:type="table" w:styleId="Tabela-Siatka">
    <w:name w:val="Table Grid"/>
    <w:basedOn w:val="Standardowy"/>
    <w:uiPriority w:val="59"/>
    <w:rsid w:val="001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5F2D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2D4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2D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30B4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5679B"/>
    <w:pPr>
      <w:spacing w:after="0" w:line="240" w:lineRule="auto"/>
      <w:ind w:left="720"/>
    </w:pPr>
    <w:rPr>
      <w:rFonts w:eastAsia="Times New Roman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4EF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831ED8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831E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831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831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chwastek\Desktop\PISMO%20FIRMOWE%20LOGO%20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B5A4-6107-4D1A-834D-93D83705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LOGO 2014</Template>
  <TotalTime>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PGK Wisznia Mała</cp:lastModifiedBy>
  <cp:revision>3</cp:revision>
  <cp:lastPrinted>2021-09-14T05:10:00Z</cp:lastPrinted>
  <dcterms:created xsi:type="dcterms:W3CDTF">2022-08-04T11:56:00Z</dcterms:created>
  <dcterms:modified xsi:type="dcterms:W3CDTF">2022-08-04T11:57:00Z</dcterms:modified>
</cp:coreProperties>
</file>